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34" w:rsidRDefault="00225234" w:rsidP="00424FA3">
      <w:pPr>
        <w:jc w:val="center"/>
        <w:rPr>
          <w:b/>
          <w:sz w:val="28"/>
          <w:u w:val="single"/>
        </w:rPr>
      </w:pPr>
    </w:p>
    <w:p w:rsidR="00424FA3" w:rsidRPr="00225234" w:rsidRDefault="00424FA3" w:rsidP="00424FA3">
      <w:pPr>
        <w:jc w:val="center"/>
        <w:rPr>
          <w:u w:val="single"/>
        </w:rPr>
      </w:pPr>
      <w:r w:rsidRPr="00225234">
        <w:rPr>
          <w:b/>
          <w:sz w:val="28"/>
          <w:u w:val="single"/>
        </w:rPr>
        <w:t>INEBRIA Conference Support Application Form</w:t>
      </w:r>
    </w:p>
    <w:p w:rsidR="00424FA3" w:rsidRDefault="00424FA3" w:rsidP="009E5925">
      <w:pPr>
        <w:spacing w:after="0" w:line="240" w:lineRule="auto"/>
      </w:pPr>
    </w:p>
    <w:p w:rsidR="00424FA3" w:rsidRPr="00424FA3" w:rsidRDefault="0002621F" w:rsidP="009E5925">
      <w:pPr>
        <w:spacing w:after="0" w:line="240" w:lineRule="auto"/>
        <w:rPr>
          <w:b/>
        </w:rPr>
      </w:pPr>
      <w:r w:rsidRPr="00424FA3">
        <w:rPr>
          <w:b/>
        </w:rPr>
        <w:t xml:space="preserve">Name: </w:t>
      </w:r>
      <w:r w:rsidRPr="00424FA3">
        <w:rPr>
          <w:b/>
        </w:rPr>
        <w:tab/>
      </w:r>
      <w:r w:rsidRPr="00424FA3">
        <w:rPr>
          <w:b/>
        </w:rPr>
        <w:tab/>
      </w:r>
      <w:r w:rsidRPr="00424FA3">
        <w:rPr>
          <w:b/>
        </w:rPr>
        <w:tab/>
      </w:r>
      <w:r w:rsidRPr="00424FA3">
        <w:rPr>
          <w:b/>
        </w:rPr>
        <w:tab/>
      </w:r>
      <w:r w:rsidRPr="00424FA3">
        <w:rPr>
          <w:b/>
        </w:rPr>
        <w:tab/>
      </w:r>
      <w:r w:rsidRPr="00424FA3">
        <w:rPr>
          <w:b/>
        </w:rPr>
        <w:tab/>
      </w:r>
    </w:p>
    <w:p w:rsidR="00424FA3" w:rsidRPr="00424FA3" w:rsidRDefault="00424FA3" w:rsidP="009E5925">
      <w:pPr>
        <w:spacing w:after="0" w:line="240" w:lineRule="auto"/>
        <w:rPr>
          <w:b/>
        </w:rPr>
      </w:pPr>
    </w:p>
    <w:p w:rsidR="0002621F" w:rsidRPr="00424FA3" w:rsidRDefault="006F0D5E" w:rsidP="009E5925">
      <w:pPr>
        <w:spacing w:after="0" w:line="240" w:lineRule="auto"/>
        <w:rPr>
          <w:b/>
        </w:rPr>
      </w:pPr>
      <w:r w:rsidRPr="00424FA3">
        <w:rPr>
          <w:b/>
        </w:rPr>
        <w:t>Telephone number (including international code)</w:t>
      </w:r>
      <w:r w:rsidR="0002621F" w:rsidRPr="00424FA3">
        <w:rPr>
          <w:b/>
        </w:rPr>
        <w:t xml:space="preserve">: </w:t>
      </w:r>
    </w:p>
    <w:p w:rsidR="009E5925" w:rsidRPr="00424FA3" w:rsidRDefault="009E5925" w:rsidP="009E5925">
      <w:pPr>
        <w:spacing w:after="0" w:line="240" w:lineRule="auto"/>
        <w:rPr>
          <w:b/>
        </w:rPr>
      </w:pPr>
    </w:p>
    <w:p w:rsidR="009E5925" w:rsidRPr="00424FA3" w:rsidRDefault="009E5925" w:rsidP="009E5925">
      <w:pPr>
        <w:spacing w:after="0" w:line="240" w:lineRule="auto"/>
        <w:rPr>
          <w:b/>
        </w:rPr>
      </w:pPr>
      <w:r w:rsidRPr="00424FA3">
        <w:rPr>
          <w:b/>
        </w:rPr>
        <w:t xml:space="preserve">Email address: </w:t>
      </w:r>
    </w:p>
    <w:p w:rsidR="006F0D5E" w:rsidRPr="00424FA3" w:rsidRDefault="006F0D5E" w:rsidP="009E5925">
      <w:pPr>
        <w:spacing w:after="0" w:line="240" w:lineRule="auto"/>
        <w:rPr>
          <w:b/>
        </w:rPr>
      </w:pPr>
    </w:p>
    <w:p w:rsidR="006F0D5E" w:rsidRPr="00424FA3" w:rsidRDefault="006F0D5E" w:rsidP="009E5925">
      <w:pPr>
        <w:spacing w:after="0" w:line="240" w:lineRule="auto"/>
        <w:rPr>
          <w:b/>
        </w:rPr>
      </w:pPr>
      <w:r w:rsidRPr="00424FA3">
        <w:rPr>
          <w:b/>
        </w:rPr>
        <w:t xml:space="preserve">Full Mailing Address: </w:t>
      </w:r>
    </w:p>
    <w:p w:rsidR="009E5925" w:rsidRDefault="009E5925" w:rsidP="009E5925">
      <w:pPr>
        <w:spacing w:after="0" w:line="240" w:lineRule="auto"/>
      </w:pPr>
    </w:p>
    <w:p w:rsidR="00F61BC8" w:rsidRDefault="00F61BC8" w:rsidP="00F61BC8">
      <w:pPr>
        <w:pStyle w:val="Pargrafdel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Please give your job title</w:t>
      </w:r>
      <w:r w:rsidR="006F0D5E">
        <w:rPr>
          <w:b/>
        </w:rPr>
        <w:t xml:space="preserve"> and institution</w:t>
      </w:r>
      <w:r w:rsidR="002D210A">
        <w:rPr>
          <w:b/>
        </w:rPr>
        <w:t>, and</w:t>
      </w:r>
      <w:r>
        <w:rPr>
          <w:b/>
        </w:rPr>
        <w:t xml:space="preserve"> describe briefly what </w:t>
      </w:r>
      <w:r w:rsidR="006F0D5E">
        <w:rPr>
          <w:b/>
        </w:rPr>
        <w:t>your work</w:t>
      </w:r>
      <w:r>
        <w:rPr>
          <w:b/>
        </w:rPr>
        <w:t xml:space="preserve"> involves?</w:t>
      </w:r>
    </w:p>
    <w:p w:rsidR="00F61BC8" w:rsidRDefault="00F61BC8" w:rsidP="00F61BC8">
      <w:pPr>
        <w:spacing w:after="0" w:line="240" w:lineRule="auto"/>
        <w:rPr>
          <w:b/>
        </w:rPr>
      </w:pPr>
    </w:p>
    <w:p w:rsidR="00F61BC8" w:rsidRDefault="00F61BC8" w:rsidP="00F61BC8">
      <w:pPr>
        <w:spacing w:after="0" w:line="240" w:lineRule="auto"/>
        <w:rPr>
          <w:b/>
        </w:rPr>
      </w:pPr>
    </w:p>
    <w:p w:rsidR="00F61BC8" w:rsidRPr="00F61BC8" w:rsidRDefault="00F61BC8" w:rsidP="00F61BC8">
      <w:pPr>
        <w:spacing w:after="0" w:line="240" w:lineRule="auto"/>
        <w:rPr>
          <w:b/>
        </w:rPr>
      </w:pPr>
    </w:p>
    <w:p w:rsidR="00F61BC8" w:rsidRDefault="00F61BC8" w:rsidP="009E5925">
      <w:pPr>
        <w:pStyle w:val="Pargrafdel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Have you attended any previous INEBRIA conferences?</w:t>
      </w:r>
      <w:r w:rsidR="006F0D5E">
        <w:rPr>
          <w:b/>
        </w:rPr>
        <w:t xml:space="preserve"> Please give details. </w:t>
      </w:r>
    </w:p>
    <w:p w:rsidR="00F61BC8" w:rsidRDefault="00F61BC8" w:rsidP="00F61BC8">
      <w:pPr>
        <w:spacing w:after="0" w:line="240" w:lineRule="auto"/>
        <w:rPr>
          <w:b/>
        </w:rPr>
      </w:pPr>
    </w:p>
    <w:p w:rsidR="00F61BC8" w:rsidRDefault="00F61BC8" w:rsidP="00F61BC8">
      <w:pPr>
        <w:spacing w:after="0" w:line="240" w:lineRule="auto"/>
        <w:rPr>
          <w:b/>
        </w:rPr>
      </w:pPr>
    </w:p>
    <w:p w:rsidR="00F61BC8" w:rsidRPr="00F61BC8" w:rsidRDefault="00F61BC8" w:rsidP="00F61BC8">
      <w:pPr>
        <w:spacing w:after="0" w:line="240" w:lineRule="auto"/>
        <w:rPr>
          <w:b/>
        </w:rPr>
      </w:pPr>
    </w:p>
    <w:p w:rsidR="009E5925" w:rsidRPr="009E5925" w:rsidRDefault="009E5925" w:rsidP="009E5925">
      <w:pPr>
        <w:pStyle w:val="Pargrafdellista"/>
        <w:numPr>
          <w:ilvl w:val="0"/>
          <w:numId w:val="1"/>
        </w:numPr>
        <w:spacing w:after="0" w:line="240" w:lineRule="auto"/>
        <w:rPr>
          <w:b/>
        </w:rPr>
      </w:pPr>
      <w:r w:rsidRPr="009E5925">
        <w:rPr>
          <w:b/>
        </w:rPr>
        <w:t xml:space="preserve">Which </w:t>
      </w:r>
      <w:r w:rsidR="00F61BC8">
        <w:rPr>
          <w:b/>
        </w:rPr>
        <w:t>funding</w:t>
      </w:r>
      <w:r w:rsidRPr="009E5925">
        <w:rPr>
          <w:b/>
        </w:rPr>
        <w:t xml:space="preserve"> are you </w:t>
      </w:r>
      <w:r w:rsidR="00F61BC8">
        <w:rPr>
          <w:b/>
        </w:rPr>
        <w:t>applying</w:t>
      </w:r>
      <w:r w:rsidRPr="009E5925">
        <w:rPr>
          <w:b/>
        </w:rPr>
        <w:t xml:space="preserve"> for?</w:t>
      </w:r>
    </w:p>
    <w:p w:rsidR="009E5925" w:rsidRDefault="009E5925" w:rsidP="009E5925">
      <w:pPr>
        <w:spacing w:after="0" w:line="240" w:lineRule="auto"/>
      </w:pPr>
    </w:p>
    <w:p w:rsidR="007E07D6" w:rsidRDefault="00F61BC8" w:rsidP="00F61BC8">
      <w:pPr>
        <w:pStyle w:val="Pargrafdellista"/>
        <w:numPr>
          <w:ilvl w:val="0"/>
          <w:numId w:val="2"/>
        </w:numPr>
        <w:spacing w:after="0" w:line="240" w:lineRule="auto"/>
      </w:pPr>
      <w:r>
        <w:t>Waived conference fee</w:t>
      </w:r>
    </w:p>
    <w:p w:rsidR="00F61BC8" w:rsidRDefault="00F61BC8" w:rsidP="00F61BC8">
      <w:pPr>
        <w:pStyle w:val="Pargrafdellista"/>
        <w:numPr>
          <w:ilvl w:val="0"/>
          <w:numId w:val="2"/>
        </w:numPr>
        <w:spacing w:after="0" w:line="240" w:lineRule="auto"/>
      </w:pPr>
      <w:r>
        <w:t>Travel/fl</w:t>
      </w:r>
      <w:r w:rsidR="00D3437F">
        <w:t>ight expenses (up to a limit of $1</w:t>
      </w:r>
      <w:r w:rsidR="006F0D5E">
        <w:t>,</w:t>
      </w:r>
      <w:r w:rsidR="00D3437F">
        <w:t>000</w:t>
      </w:r>
      <w:r>
        <w:t>)</w:t>
      </w:r>
    </w:p>
    <w:p w:rsidR="00F61BC8" w:rsidRDefault="00F61BC8" w:rsidP="00F61BC8">
      <w:pPr>
        <w:pStyle w:val="Pargrafdellista"/>
        <w:numPr>
          <w:ilvl w:val="0"/>
          <w:numId w:val="2"/>
        </w:numPr>
        <w:spacing w:after="0" w:line="240" w:lineRule="auto"/>
      </w:pPr>
      <w:r>
        <w:t>Accommodation expenses (up to a limit of</w:t>
      </w:r>
      <w:r w:rsidR="00D3437F">
        <w:t>$500</w:t>
      </w:r>
      <w:r>
        <w:t xml:space="preserve">) </w:t>
      </w:r>
    </w:p>
    <w:p w:rsidR="00F61BC8" w:rsidRDefault="00F61BC8" w:rsidP="00F61BC8">
      <w:pPr>
        <w:pStyle w:val="Pargrafdellista"/>
        <w:numPr>
          <w:ilvl w:val="0"/>
          <w:numId w:val="2"/>
        </w:numPr>
        <w:spacing w:after="0" w:line="240" w:lineRule="auto"/>
      </w:pPr>
      <w:r>
        <w:t xml:space="preserve">Full support (waived fee, travel, accommodation) (up to a limit of </w:t>
      </w:r>
      <w:r w:rsidR="00D3437F">
        <w:t>$</w:t>
      </w:r>
      <w:r w:rsidR="006F0D5E">
        <w:t>1,500 plus fee)</w:t>
      </w:r>
    </w:p>
    <w:p w:rsidR="007E07D6" w:rsidRPr="007E07D6" w:rsidRDefault="007E07D6" w:rsidP="007E07D6">
      <w:pPr>
        <w:pStyle w:val="Pargrafdellista"/>
        <w:spacing w:after="0" w:line="240" w:lineRule="auto"/>
      </w:pPr>
    </w:p>
    <w:p w:rsidR="00F61BC8" w:rsidRPr="00F61BC8" w:rsidRDefault="00F61BC8" w:rsidP="009E5925">
      <w:pPr>
        <w:pStyle w:val="Pargrafdellista"/>
        <w:numPr>
          <w:ilvl w:val="0"/>
          <w:numId w:val="1"/>
        </w:numPr>
        <w:spacing w:after="0" w:line="240" w:lineRule="auto"/>
      </w:pPr>
      <w:r>
        <w:rPr>
          <w:b/>
        </w:rPr>
        <w:t>Do you have any other funding/sources of support for attending INEBRIA 2017?</w:t>
      </w:r>
    </w:p>
    <w:p w:rsidR="00F61BC8" w:rsidRDefault="00F61BC8" w:rsidP="00F61BC8">
      <w:pPr>
        <w:spacing w:after="0" w:line="240" w:lineRule="auto"/>
      </w:pPr>
    </w:p>
    <w:p w:rsidR="00F61BC8" w:rsidRDefault="00F61BC8" w:rsidP="00F61BC8">
      <w:pPr>
        <w:spacing w:after="0" w:line="240" w:lineRule="auto"/>
      </w:pPr>
    </w:p>
    <w:p w:rsidR="00F61BC8" w:rsidRDefault="00F61BC8" w:rsidP="00F61BC8">
      <w:pPr>
        <w:spacing w:after="0" w:line="240" w:lineRule="auto"/>
      </w:pPr>
    </w:p>
    <w:p w:rsidR="00F61BC8" w:rsidRPr="00F61BC8" w:rsidRDefault="00F61BC8" w:rsidP="009E5925">
      <w:pPr>
        <w:pStyle w:val="Pargrafdellista"/>
        <w:numPr>
          <w:ilvl w:val="0"/>
          <w:numId w:val="1"/>
        </w:numPr>
        <w:spacing w:after="0" w:line="240" w:lineRule="auto"/>
      </w:pPr>
      <w:r>
        <w:rPr>
          <w:b/>
        </w:rPr>
        <w:t>How will your attendance benefit you?</w:t>
      </w:r>
    </w:p>
    <w:p w:rsidR="00F61BC8" w:rsidRDefault="00F61BC8" w:rsidP="00F61BC8">
      <w:pPr>
        <w:spacing w:after="0" w:line="240" w:lineRule="auto"/>
      </w:pPr>
    </w:p>
    <w:p w:rsidR="00F61BC8" w:rsidRDefault="00F61BC8" w:rsidP="00F61BC8">
      <w:pPr>
        <w:spacing w:after="0" w:line="240" w:lineRule="auto"/>
      </w:pPr>
    </w:p>
    <w:p w:rsidR="00F61BC8" w:rsidRPr="00F61BC8" w:rsidRDefault="00F61BC8" w:rsidP="00F61BC8">
      <w:pPr>
        <w:spacing w:after="0" w:line="240" w:lineRule="auto"/>
      </w:pPr>
    </w:p>
    <w:p w:rsidR="00F61BC8" w:rsidRPr="00F61BC8" w:rsidRDefault="00F61BC8" w:rsidP="009E5925">
      <w:pPr>
        <w:pStyle w:val="Pargrafdellista"/>
        <w:numPr>
          <w:ilvl w:val="0"/>
          <w:numId w:val="1"/>
        </w:numPr>
        <w:spacing w:after="0" w:line="240" w:lineRule="auto"/>
      </w:pPr>
      <w:r>
        <w:rPr>
          <w:b/>
        </w:rPr>
        <w:t>How will your attendance benefit SBI in your local area/country?</w:t>
      </w:r>
    </w:p>
    <w:p w:rsidR="00F61BC8" w:rsidRDefault="00F61BC8" w:rsidP="00F61BC8">
      <w:pPr>
        <w:spacing w:after="0" w:line="240" w:lineRule="auto"/>
      </w:pPr>
    </w:p>
    <w:p w:rsidR="00F61BC8" w:rsidRDefault="00F61BC8" w:rsidP="00F61BC8">
      <w:pPr>
        <w:spacing w:after="0" w:line="240" w:lineRule="auto"/>
      </w:pPr>
    </w:p>
    <w:p w:rsidR="00F61BC8" w:rsidRPr="00F61BC8" w:rsidRDefault="00F61BC8" w:rsidP="00F61BC8">
      <w:pPr>
        <w:spacing w:after="0" w:line="240" w:lineRule="auto"/>
      </w:pPr>
    </w:p>
    <w:p w:rsidR="00F61BC8" w:rsidRPr="00F61BC8" w:rsidRDefault="00F61BC8" w:rsidP="009E5925">
      <w:pPr>
        <w:pStyle w:val="Pargrafdellista"/>
        <w:numPr>
          <w:ilvl w:val="0"/>
          <w:numId w:val="1"/>
        </w:numPr>
        <w:spacing w:after="0" w:line="240" w:lineRule="auto"/>
      </w:pPr>
      <w:r>
        <w:rPr>
          <w:b/>
        </w:rPr>
        <w:t>How will your attendance benefit INEBRIA?</w:t>
      </w:r>
    </w:p>
    <w:p w:rsidR="00F61BC8" w:rsidRDefault="00F61BC8" w:rsidP="00F61BC8">
      <w:pPr>
        <w:spacing w:after="0" w:line="240" w:lineRule="auto"/>
      </w:pPr>
    </w:p>
    <w:p w:rsidR="00F61BC8" w:rsidRDefault="00F61BC8" w:rsidP="00F61BC8">
      <w:pPr>
        <w:spacing w:after="0" w:line="240" w:lineRule="auto"/>
      </w:pPr>
    </w:p>
    <w:p w:rsidR="00F61BC8" w:rsidRPr="00F61BC8" w:rsidRDefault="00F61BC8" w:rsidP="00F61BC8">
      <w:pPr>
        <w:spacing w:after="0" w:line="240" w:lineRule="auto"/>
      </w:pPr>
    </w:p>
    <w:p w:rsidR="00F61BC8" w:rsidRPr="00F61BC8" w:rsidRDefault="00F61BC8" w:rsidP="009E5925">
      <w:pPr>
        <w:pStyle w:val="Pargrafdellista"/>
        <w:numPr>
          <w:ilvl w:val="0"/>
          <w:numId w:val="1"/>
        </w:numPr>
        <w:spacing w:after="0" w:line="240" w:lineRule="auto"/>
      </w:pPr>
      <w:r>
        <w:rPr>
          <w:b/>
        </w:rPr>
        <w:t>Have you submitted an abstract for the conference?</w:t>
      </w:r>
      <w:r w:rsidR="006F0D5E">
        <w:rPr>
          <w:b/>
        </w:rPr>
        <w:t xml:space="preserve"> Please give title. </w:t>
      </w:r>
      <w:bookmarkStart w:id="0" w:name="_GoBack"/>
      <w:bookmarkEnd w:id="0"/>
    </w:p>
    <w:sectPr w:rsidR="00F61BC8" w:rsidRPr="00F61B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6B" w:rsidRDefault="00B46D6B" w:rsidP="0002621F">
      <w:pPr>
        <w:spacing w:after="0" w:line="240" w:lineRule="auto"/>
      </w:pPr>
      <w:r>
        <w:separator/>
      </w:r>
    </w:p>
  </w:endnote>
  <w:endnote w:type="continuationSeparator" w:id="0">
    <w:p w:rsidR="00B46D6B" w:rsidRDefault="00B46D6B" w:rsidP="0002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0A" w:rsidRDefault="009E5925" w:rsidP="009E5925">
    <w:pPr>
      <w:spacing w:after="120" w:line="240" w:lineRule="auto"/>
      <w:jc w:val="center"/>
      <w:rPr>
        <w:b/>
        <w:sz w:val="28"/>
        <w:szCs w:val="28"/>
      </w:rPr>
    </w:pPr>
    <w:r w:rsidRPr="009E5925">
      <w:rPr>
        <w:b/>
        <w:sz w:val="28"/>
        <w:szCs w:val="28"/>
      </w:rPr>
      <w:t xml:space="preserve">Please return </w:t>
    </w:r>
    <w:r w:rsidR="00D3437F" w:rsidRPr="009E5925">
      <w:rPr>
        <w:b/>
        <w:sz w:val="28"/>
        <w:szCs w:val="28"/>
      </w:rPr>
      <w:t>to</w:t>
    </w:r>
    <w:r w:rsidR="00D3437F">
      <w:rPr>
        <w:b/>
        <w:sz w:val="28"/>
        <w:szCs w:val="28"/>
      </w:rPr>
      <w:t xml:space="preserve"> </w:t>
    </w:r>
    <w:r w:rsidR="00424FA3" w:rsidRPr="002D210A">
      <w:rPr>
        <w:b/>
        <w:color w:val="FF0000"/>
        <w:sz w:val="28"/>
        <w:szCs w:val="28"/>
        <w:u w:val="single"/>
      </w:rPr>
      <w:t>inebria@gencat.cat</w:t>
    </w:r>
    <w:r w:rsidR="00D3437F" w:rsidRPr="009E5925">
      <w:rPr>
        <w:b/>
        <w:sz w:val="28"/>
        <w:szCs w:val="28"/>
      </w:rPr>
      <w:t xml:space="preserve"> </w:t>
    </w:r>
    <w:r w:rsidR="00D3437F">
      <w:rPr>
        <w:b/>
        <w:sz w:val="28"/>
        <w:szCs w:val="28"/>
      </w:rPr>
      <w:t>before</w:t>
    </w:r>
    <w:r w:rsidR="00C940E2">
      <w:rPr>
        <w:b/>
        <w:sz w:val="28"/>
        <w:szCs w:val="28"/>
      </w:rPr>
      <w:t xml:space="preserve"> </w:t>
    </w:r>
    <w:r w:rsidR="00424FA3">
      <w:rPr>
        <w:b/>
        <w:color w:val="FF0000"/>
        <w:sz w:val="28"/>
        <w:szCs w:val="28"/>
      </w:rPr>
      <w:t>30/04/2017</w:t>
    </w:r>
    <w:r w:rsidR="00C940E2">
      <w:rPr>
        <w:b/>
        <w:sz w:val="28"/>
        <w:szCs w:val="28"/>
      </w:rPr>
      <w:t xml:space="preserve"> </w:t>
    </w:r>
  </w:p>
  <w:p w:rsidR="00424FA3" w:rsidRDefault="002D210A" w:rsidP="009E5925">
    <w:pPr>
      <w:spacing w:after="12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Remember to submit the </w:t>
    </w:r>
    <w:hyperlink r:id="rId1" w:history="1">
      <w:r w:rsidRPr="002D210A">
        <w:rPr>
          <w:rStyle w:val="Enlla"/>
          <w:b/>
          <w:sz w:val="28"/>
          <w:szCs w:val="28"/>
        </w:rPr>
        <w:t>abstract</w:t>
      </w:r>
    </w:hyperlink>
    <w:r>
      <w:rPr>
        <w:b/>
        <w:sz w:val="28"/>
        <w:szCs w:val="28"/>
      </w:rPr>
      <w:t xml:space="preserve"> before 21/04/2017</w:t>
    </w:r>
  </w:p>
  <w:p w:rsidR="00C940E2" w:rsidRDefault="009E5925" w:rsidP="009E5925">
    <w:pPr>
      <w:spacing w:after="120" w:line="240" w:lineRule="auto"/>
      <w:jc w:val="center"/>
      <w:rPr>
        <w:b/>
        <w:sz w:val="28"/>
        <w:szCs w:val="28"/>
        <w:u w:val="single"/>
      </w:rPr>
    </w:pPr>
    <w:r w:rsidRPr="009E5925">
      <w:rPr>
        <w:b/>
        <w:sz w:val="28"/>
        <w:szCs w:val="28"/>
        <w:u w:val="single"/>
      </w:rPr>
      <w:t xml:space="preserve">Do not exceed </w:t>
    </w:r>
    <w:r w:rsidR="00F61BC8">
      <w:rPr>
        <w:b/>
        <w:sz w:val="28"/>
        <w:szCs w:val="28"/>
        <w:u w:val="single"/>
      </w:rPr>
      <w:t>2 pages.</w:t>
    </w:r>
  </w:p>
  <w:p w:rsidR="0002621F" w:rsidRPr="009E5925" w:rsidRDefault="0002621F" w:rsidP="009E5925">
    <w:pPr>
      <w:spacing w:after="120" w:line="240" w:lineRule="auto"/>
      <w:jc w:val="center"/>
      <w:rPr>
        <w:b/>
        <w:sz w:val="28"/>
        <w:szCs w:val="28"/>
      </w:rPr>
    </w:pPr>
    <w:r w:rsidRPr="009E5925">
      <w:rPr>
        <w:b/>
        <w:sz w:val="28"/>
        <w:szCs w:val="28"/>
      </w:rPr>
      <w:t>Thank you very much for your interest</w:t>
    </w:r>
    <w:r w:rsidR="009E5925">
      <w:rPr>
        <w:b/>
        <w:sz w:val="28"/>
        <w:szCs w:val="2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6B" w:rsidRDefault="00B46D6B" w:rsidP="0002621F">
      <w:pPr>
        <w:spacing w:after="0" w:line="240" w:lineRule="auto"/>
      </w:pPr>
      <w:r>
        <w:separator/>
      </w:r>
    </w:p>
  </w:footnote>
  <w:footnote w:type="continuationSeparator" w:id="0">
    <w:p w:rsidR="00B46D6B" w:rsidRDefault="00B46D6B" w:rsidP="0002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A3" w:rsidRPr="00424FA3" w:rsidRDefault="00424FA3" w:rsidP="00424FA3">
    <w:pPr>
      <w:pStyle w:val="Capalera"/>
    </w:pPr>
    <w:r>
      <w:rPr>
        <w:noProof/>
        <w:lang w:val="ca-ES" w:eastAsia="ca-ES"/>
      </w:rPr>
      <w:drawing>
        <wp:inline distT="0" distB="0" distL="0" distR="0" wp14:anchorId="2261F958" wp14:editId="02F9C55B">
          <wp:extent cx="2849526" cy="424301"/>
          <wp:effectExtent l="0" t="0" r="825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8581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A67"/>
    <w:multiLevelType w:val="hybridMultilevel"/>
    <w:tmpl w:val="9C1459CC"/>
    <w:lvl w:ilvl="0" w:tplc="2572D28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27E6"/>
    <w:multiLevelType w:val="hybridMultilevel"/>
    <w:tmpl w:val="DB4A5A1C"/>
    <w:lvl w:ilvl="0" w:tplc="89760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5A8C"/>
    <w:multiLevelType w:val="hybridMultilevel"/>
    <w:tmpl w:val="E88259DA"/>
    <w:lvl w:ilvl="0" w:tplc="89760B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amh Fitzgerald">
    <w15:presenceInfo w15:providerId="AD" w15:userId="S-1-5-21-107379526-2031557619-1081164583-5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1F"/>
    <w:rsid w:val="0002621F"/>
    <w:rsid w:val="00212C43"/>
    <w:rsid w:val="00225234"/>
    <w:rsid w:val="002D210A"/>
    <w:rsid w:val="00396038"/>
    <w:rsid w:val="00424FA3"/>
    <w:rsid w:val="004C47EA"/>
    <w:rsid w:val="005C697D"/>
    <w:rsid w:val="006F0D5E"/>
    <w:rsid w:val="007E07D6"/>
    <w:rsid w:val="00954926"/>
    <w:rsid w:val="009767F7"/>
    <w:rsid w:val="009E5925"/>
    <w:rsid w:val="00B147B8"/>
    <w:rsid w:val="00B46D6B"/>
    <w:rsid w:val="00BB327B"/>
    <w:rsid w:val="00C940E2"/>
    <w:rsid w:val="00D259D5"/>
    <w:rsid w:val="00D3437F"/>
    <w:rsid w:val="00F00AE6"/>
    <w:rsid w:val="00F54E0B"/>
    <w:rsid w:val="00F6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1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2621F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2621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2621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2621F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2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621F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02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2621F"/>
  </w:style>
  <w:style w:type="paragraph" w:styleId="Peu">
    <w:name w:val="footer"/>
    <w:basedOn w:val="Normal"/>
    <w:link w:val="PeuCar"/>
    <w:uiPriority w:val="99"/>
    <w:unhideWhenUsed/>
    <w:rsid w:val="0002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2621F"/>
  </w:style>
  <w:style w:type="character" w:styleId="Enlla">
    <w:name w:val="Hyperlink"/>
    <w:basedOn w:val="Tipusdelletraperdefectedelpargraf"/>
    <w:uiPriority w:val="99"/>
    <w:unhideWhenUsed/>
    <w:rsid w:val="009E5925"/>
    <w:rPr>
      <w:color w:val="0563C1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54E0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54E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1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2621F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2621F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2621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2621F"/>
    <w:rPr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2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2621F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02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2621F"/>
  </w:style>
  <w:style w:type="paragraph" w:styleId="Peu">
    <w:name w:val="footer"/>
    <w:basedOn w:val="Normal"/>
    <w:link w:val="PeuCar"/>
    <w:uiPriority w:val="99"/>
    <w:unhideWhenUsed/>
    <w:rsid w:val="0002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2621F"/>
  </w:style>
  <w:style w:type="character" w:styleId="Enlla">
    <w:name w:val="Hyperlink"/>
    <w:basedOn w:val="Tipusdelletraperdefectedelpargraf"/>
    <w:uiPriority w:val="99"/>
    <w:unhideWhenUsed/>
    <w:rsid w:val="009E5925"/>
    <w:rPr>
      <w:color w:val="0563C1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F54E0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F54E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.nyu.edu/cme/INEB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52F9F4AC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Stirling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Purves</dc:creator>
  <cp:keywords/>
  <dc:description/>
  <cp:lastModifiedBy>SCS</cp:lastModifiedBy>
  <cp:revision>2</cp:revision>
  <dcterms:created xsi:type="dcterms:W3CDTF">2017-04-12T12:52:00Z</dcterms:created>
  <dcterms:modified xsi:type="dcterms:W3CDTF">2017-04-12T12:52:00Z</dcterms:modified>
</cp:coreProperties>
</file>